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C32" w:rsidRDefault="00DE499D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486525" cy="1085850"/>
            <wp:effectExtent l="19050" t="0" r="9525" b="0"/>
            <wp:wrapNone/>
            <wp:docPr id="18" name="obrázek 18" descr="TSMO_zahlavi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MO_zahlavi_barev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32" w:rsidRDefault="00E31C32">
      <w:pPr>
        <w:rPr>
          <w:rFonts w:ascii="Arial" w:hAnsi="Arial"/>
        </w:rPr>
      </w:pPr>
    </w:p>
    <w:p w:rsidR="00E31C32" w:rsidRDefault="00E31C32">
      <w:pPr>
        <w:rPr>
          <w:rFonts w:ascii="Arial" w:hAnsi="Arial"/>
        </w:rPr>
      </w:pPr>
    </w:p>
    <w:p w:rsidR="00E31C32" w:rsidRDefault="00E31C32">
      <w:pPr>
        <w:rPr>
          <w:rFonts w:ascii="Arial" w:hAnsi="Arial"/>
        </w:rPr>
      </w:pPr>
    </w:p>
    <w:p w:rsidR="00E31C32" w:rsidRDefault="00E31C32">
      <w:pPr>
        <w:rPr>
          <w:rFonts w:ascii="Arial" w:hAnsi="Arial"/>
        </w:rPr>
      </w:pPr>
    </w:p>
    <w:p w:rsidR="00E31C32" w:rsidRDefault="00E31C32">
      <w:pPr>
        <w:rPr>
          <w:rFonts w:ascii="Arial" w:hAnsi="Arial"/>
        </w:rPr>
      </w:pPr>
    </w:p>
    <w:p w:rsidR="00E31C32" w:rsidRDefault="00E31C32">
      <w:pPr>
        <w:rPr>
          <w:rFonts w:ascii="Arial" w:hAnsi="Arial"/>
        </w:rPr>
      </w:pPr>
    </w:p>
    <w:p w:rsidR="00C02F9A" w:rsidRDefault="00C02F9A" w:rsidP="00C02F9A">
      <w:pPr>
        <w:pStyle w:val="Seznam"/>
        <w:spacing w:after="0"/>
        <w:rPr>
          <w:rFonts w:ascii="Arial" w:hAnsi="Arial"/>
          <w:b/>
        </w:rPr>
      </w:pPr>
    </w:p>
    <w:p w:rsidR="00C02F9A" w:rsidRPr="00C02F9A" w:rsidRDefault="00C02F9A" w:rsidP="00C02F9A">
      <w:pPr>
        <w:pStyle w:val="Seznam"/>
        <w:spacing w:after="0"/>
        <w:rPr>
          <w:rFonts w:ascii="Arial" w:hAnsi="Arial"/>
          <w:b/>
          <w:u w:val="single"/>
        </w:rPr>
      </w:pPr>
      <w:r w:rsidRPr="00C02F9A">
        <w:rPr>
          <w:rFonts w:ascii="Arial" w:hAnsi="Arial"/>
          <w:b/>
          <w:u w:val="single"/>
        </w:rPr>
        <w:t>Mimořádná nabídka - kompost zdarma!</w:t>
      </w:r>
    </w:p>
    <w:p w:rsidR="00C02F9A" w:rsidRDefault="00C02F9A" w:rsidP="00C02F9A">
      <w:pPr>
        <w:pStyle w:val="Seznam"/>
        <w:spacing w:after="0"/>
        <w:jc w:val="both"/>
        <w:rPr>
          <w:rFonts w:ascii="Arial" w:hAnsi="Arial"/>
        </w:rPr>
      </w:pPr>
    </w:p>
    <w:p w:rsidR="001F6CCE" w:rsidRDefault="001F6CCE" w:rsidP="00C02F9A">
      <w:pPr>
        <w:pStyle w:val="Seznam"/>
        <w:spacing w:after="0"/>
        <w:ind w:firstLine="567"/>
        <w:jc w:val="both"/>
        <w:rPr>
          <w:rFonts w:ascii="Arial" w:hAnsi="Arial"/>
        </w:rPr>
      </w:pPr>
    </w:p>
    <w:p w:rsidR="00C02F9A" w:rsidRPr="00C02F9A" w:rsidRDefault="00C02F9A" w:rsidP="00C02F9A">
      <w:pPr>
        <w:pStyle w:val="Seznam"/>
        <w:spacing w:after="0"/>
        <w:ind w:firstLine="567"/>
        <w:jc w:val="both"/>
        <w:rPr>
          <w:rFonts w:ascii="Arial" w:hAnsi="Arial"/>
        </w:rPr>
      </w:pPr>
      <w:r w:rsidRPr="00C02F9A">
        <w:rPr>
          <w:rFonts w:ascii="Arial" w:hAnsi="Arial"/>
        </w:rPr>
        <w:t xml:space="preserve">Nabízíme k odběru větší množství kompostu </w:t>
      </w:r>
      <w:r w:rsidRPr="00C02F9A">
        <w:rPr>
          <w:rFonts w:ascii="Arial" w:hAnsi="Arial"/>
          <w:b/>
        </w:rPr>
        <w:t xml:space="preserve">zdarma včetně dopravy </w:t>
      </w:r>
      <w:r w:rsidRPr="00C02F9A">
        <w:rPr>
          <w:rFonts w:ascii="Arial" w:hAnsi="Arial"/>
        </w:rPr>
        <w:t>(na území Olomouce vč. integrovaných a sousedních obcí). Minimální odběr je 7m3. V případě zájmu o menší množství kompostu nutno zajistit vlastní dopravu (např. vozík za auto). Jedná se o kvalitní kompost starý minimálně 1 rok s příměsí nečistot do 10%. Vhodné na rekultivace i zahrádky.</w:t>
      </w:r>
    </w:p>
    <w:p w:rsidR="001F6CCE" w:rsidRDefault="001F6CCE" w:rsidP="00C02F9A">
      <w:pPr>
        <w:pStyle w:val="Seznam"/>
        <w:spacing w:after="0"/>
        <w:rPr>
          <w:rFonts w:ascii="Arial" w:hAnsi="Arial"/>
        </w:rPr>
      </w:pPr>
    </w:p>
    <w:p w:rsidR="00C02F9A" w:rsidRPr="00C02F9A" w:rsidRDefault="00C02F9A" w:rsidP="001F6CCE">
      <w:pPr>
        <w:pStyle w:val="Seznam"/>
        <w:spacing w:after="0"/>
        <w:ind w:firstLine="567"/>
        <w:rPr>
          <w:rFonts w:ascii="Arial" w:hAnsi="Arial"/>
        </w:rPr>
      </w:pPr>
      <w:r w:rsidRPr="00C02F9A">
        <w:rPr>
          <w:rFonts w:ascii="Arial" w:hAnsi="Arial"/>
        </w:rPr>
        <w:t>V případě zájmu kontaktujte co nejdříve.</w:t>
      </w:r>
    </w:p>
    <w:p w:rsidR="00C02F9A" w:rsidRDefault="00C02F9A" w:rsidP="00C02F9A">
      <w:pPr>
        <w:pStyle w:val="Seznam"/>
        <w:spacing w:after="0"/>
        <w:rPr>
          <w:rFonts w:ascii="Arial" w:hAnsi="Arial"/>
        </w:rPr>
      </w:pPr>
    </w:p>
    <w:p w:rsidR="00C02F9A" w:rsidRPr="00C02F9A" w:rsidRDefault="00C02F9A" w:rsidP="00C02F9A">
      <w:pPr>
        <w:pStyle w:val="Seznam"/>
        <w:spacing w:after="0"/>
        <w:rPr>
          <w:rFonts w:ascii="Arial" w:hAnsi="Arial"/>
        </w:rPr>
      </w:pPr>
      <w:r w:rsidRPr="00C02F9A">
        <w:rPr>
          <w:rFonts w:ascii="Arial" w:hAnsi="Arial"/>
        </w:rPr>
        <w:t>Ing. Radim Plachý</w:t>
      </w:r>
    </w:p>
    <w:p w:rsidR="00C02F9A" w:rsidRPr="00C02F9A" w:rsidRDefault="00C02F9A" w:rsidP="00C02F9A">
      <w:pPr>
        <w:pStyle w:val="Seznam"/>
        <w:spacing w:after="0"/>
        <w:rPr>
          <w:rFonts w:ascii="Arial" w:hAnsi="Arial"/>
        </w:rPr>
      </w:pPr>
      <w:r w:rsidRPr="00C02F9A">
        <w:rPr>
          <w:rFonts w:ascii="Arial" w:hAnsi="Arial"/>
        </w:rPr>
        <w:t>TSMO, a.s. - obchodní úsek</w:t>
      </w:r>
    </w:p>
    <w:p w:rsidR="00C02F9A" w:rsidRPr="00C02F9A" w:rsidRDefault="00C02F9A" w:rsidP="00C02F9A">
      <w:pPr>
        <w:pStyle w:val="Seznam"/>
        <w:spacing w:after="0"/>
        <w:rPr>
          <w:rFonts w:ascii="Arial" w:hAnsi="Arial"/>
        </w:rPr>
      </w:pPr>
      <w:r w:rsidRPr="00C02F9A">
        <w:rPr>
          <w:rFonts w:ascii="Arial" w:hAnsi="Arial"/>
        </w:rPr>
        <w:t>603 192 596</w:t>
      </w:r>
    </w:p>
    <w:p w:rsidR="00C02F9A" w:rsidRPr="00C02F9A" w:rsidRDefault="00C02F9A" w:rsidP="00C02F9A">
      <w:pPr>
        <w:pStyle w:val="Seznam"/>
        <w:spacing w:after="0"/>
        <w:rPr>
          <w:rFonts w:ascii="Arial" w:hAnsi="Arial"/>
        </w:rPr>
      </w:pPr>
      <w:hyperlink r:id="rId7" w:history="1">
        <w:r w:rsidRPr="00C02F9A">
          <w:rPr>
            <w:rStyle w:val="Hypertextovodkaz"/>
            <w:rFonts w:ascii="Arial" w:hAnsi="Arial"/>
          </w:rPr>
          <w:t>plachy@tsmo.cz</w:t>
        </w:r>
      </w:hyperlink>
      <w:r w:rsidRPr="00C02F9A">
        <w:rPr>
          <w:rFonts w:ascii="Arial" w:hAnsi="Arial"/>
        </w:rPr>
        <w:t xml:space="preserve"> </w:t>
      </w:r>
    </w:p>
    <w:p w:rsidR="00E31C32" w:rsidRDefault="00E31C32">
      <w:pPr>
        <w:pStyle w:val="Seznam"/>
        <w:spacing w:after="0"/>
        <w:rPr>
          <w:rFonts w:ascii="Arial" w:hAnsi="Arial"/>
        </w:rPr>
      </w:pPr>
    </w:p>
    <w:sectPr w:rsidR="00E31C32">
      <w:footerReference w:type="default" r:id="rId8"/>
      <w:footnotePr>
        <w:pos w:val="beneathText"/>
      </w:footnotePr>
      <w:pgSz w:w="11905" w:h="16837" w:code="9"/>
      <w:pgMar w:top="1276" w:right="1134" w:bottom="212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68" w:rsidRDefault="005D6968" w:rsidP="00E31C32">
      <w:r>
        <w:separator/>
      </w:r>
    </w:p>
  </w:endnote>
  <w:endnote w:type="continuationSeparator" w:id="0">
    <w:p w:rsidR="005D6968" w:rsidRDefault="005D6968" w:rsidP="00E3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32" w:rsidRDefault="00DE499D">
    <w:pPr>
      <w:pStyle w:val="Zpat"/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6477000" cy="571500"/>
          <wp:effectExtent l="19050" t="0" r="0" b="0"/>
          <wp:wrapNone/>
          <wp:docPr id="3" name="obrázek 3" descr="TSMO_Zapati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MO_Zapati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68" w:rsidRDefault="005D6968" w:rsidP="00E31C32">
      <w:r>
        <w:separator/>
      </w:r>
    </w:p>
  </w:footnote>
  <w:footnote w:type="continuationSeparator" w:id="0">
    <w:p w:rsidR="005D6968" w:rsidRDefault="005D6968" w:rsidP="00E3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611D"/>
    <w:rsid w:val="001F6CCE"/>
    <w:rsid w:val="00593C54"/>
    <w:rsid w:val="005D6968"/>
    <w:rsid w:val="005E611D"/>
    <w:rsid w:val="008D3AD0"/>
    <w:rsid w:val="00C02F9A"/>
    <w:rsid w:val="00DE499D"/>
    <w:rsid w:val="00E3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C02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lachy@tsm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k.TSMO\Documents\2011%20TSMO\kompost%20zda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kompost zdarma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mailto:plachy@tsmo.cz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Miroslav Petřík</dc:creator>
  <cp:lastModifiedBy>Starosta</cp:lastModifiedBy>
  <cp:revision>2</cp:revision>
  <cp:lastPrinted>2011-11-08T08:09:00Z</cp:lastPrinted>
  <dcterms:created xsi:type="dcterms:W3CDTF">2011-11-08T09:25:00Z</dcterms:created>
  <dcterms:modified xsi:type="dcterms:W3CDTF">2011-11-08T09:25:00Z</dcterms:modified>
</cp:coreProperties>
</file>